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7D" w:rsidRPr="00FB6867" w:rsidRDefault="00A0487D" w:rsidP="00FB68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Отримані благодійні внески та дарунки</w:t>
      </w:r>
      <w:r w:rsidRPr="00FB68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за 1 квартал 2023 року</w:t>
      </w:r>
    </w:p>
    <w:p w:rsidR="00A0487D" w:rsidRDefault="00A0487D" w:rsidP="00FB68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67">
        <w:rPr>
          <w:rFonts w:ascii="Times New Roman" w:hAnsi="Times New Roman"/>
          <w:b/>
          <w:sz w:val="28"/>
          <w:szCs w:val="28"/>
          <w:lang w:val="uk-UA"/>
        </w:rPr>
        <w:t>Комунальний заклад «Запорізька спеціальна загальноосвітня школа-інтернат «Світанок»</w:t>
      </w:r>
    </w:p>
    <w:p w:rsidR="00A0487D" w:rsidRPr="00FB6867" w:rsidRDefault="00A0487D" w:rsidP="00FB68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67"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обласної ради</w:t>
      </w:r>
    </w:p>
    <w:p w:rsidR="00A0487D" w:rsidRDefault="00A0487D" w:rsidP="001F763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5"/>
        <w:gridCol w:w="4064"/>
        <w:gridCol w:w="1504"/>
        <w:gridCol w:w="1286"/>
        <w:gridCol w:w="1266"/>
        <w:gridCol w:w="1402"/>
        <w:gridCol w:w="4511"/>
      </w:tblGrid>
      <w:tr w:rsidR="00A0487D" w:rsidRPr="00A62A8E" w:rsidTr="00F43380">
        <w:tc>
          <w:tcPr>
            <w:tcW w:w="93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12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Товар, послуга</w:t>
            </w:r>
          </w:p>
        </w:tc>
        <w:tc>
          <w:tcPr>
            <w:tcW w:w="1519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од.</w:t>
            </w:r>
          </w:p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вимір.</w:t>
            </w:r>
          </w:p>
        </w:tc>
        <w:tc>
          <w:tcPr>
            <w:tcW w:w="112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26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40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4583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Постачальник</w:t>
            </w:r>
          </w:p>
        </w:tc>
      </w:tr>
      <w:tr w:rsidR="00A0487D" w:rsidRPr="00A62A8E" w:rsidTr="00F43380">
        <w:tc>
          <w:tcPr>
            <w:tcW w:w="93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24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266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50,00</w:t>
            </w:r>
          </w:p>
        </w:tc>
        <w:tc>
          <w:tcPr>
            <w:tcW w:w="1406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1750,00</w:t>
            </w:r>
          </w:p>
        </w:tc>
        <w:tc>
          <w:tcPr>
            <w:tcW w:w="4583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Приватна особа Шарікова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атерина</w:t>
            </w:r>
          </w:p>
        </w:tc>
      </w:tr>
      <w:tr w:rsidR="00A0487D" w:rsidRPr="00A62A8E" w:rsidTr="00F43380">
        <w:tc>
          <w:tcPr>
            <w:tcW w:w="93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2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Ємності для води 250л.</w:t>
            </w:r>
          </w:p>
        </w:tc>
        <w:tc>
          <w:tcPr>
            <w:tcW w:w="1519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12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2609,90</w:t>
            </w:r>
          </w:p>
        </w:tc>
        <w:tc>
          <w:tcPr>
            <w:tcW w:w="140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5219,80</w:t>
            </w:r>
          </w:p>
        </w:tc>
        <w:tc>
          <w:tcPr>
            <w:tcW w:w="4583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з питань цивільного захисту населення ЗОДА</w:t>
            </w:r>
          </w:p>
        </w:tc>
      </w:tr>
      <w:tr w:rsidR="00A0487D" w:rsidRPr="00A62A8E" w:rsidTr="00F43380">
        <w:tc>
          <w:tcPr>
            <w:tcW w:w="93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24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Ємності для води 20л.</w:t>
            </w:r>
          </w:p>
        </w:tc>
        <w:tc>
          <w:tcPr>
            <w:tcW w:w="1519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126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66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222,70</w:t>
            </w:r>
          </w:p>
        </w:tc>
        <w:tc>
          <w:tcPr>
            <w:tcW w:w="1406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2227,00</w:t>
            </w:r>
          </w:p>
        </w:tc>
        <w:tc>
          <w:tcPr>
            <w:tcW w:w="4583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з питань цивільного захисту населення ЗОДА</w:t>
            </w:r>
          </w:p>
        </w:tc>
      </w:tr>
      <w:tr w:rsidR="00A0487D" w:rsidRPr="00A62A8E" w:rsidTr="00F43380">
        <w:tc>
          <w:tcPr>
            <w:tcW w:w="93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24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Ємності для палива 20л.</w:t>
            </w:r>
          </w:p>
        </w:tc>
        <w:tc>
          <w:tcPr>
            <w:tcW w:w="1519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126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66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222,70</w:t>
            </w:r>
          </w:p>
        </w:tc>
        <w:tc>
          <w:tcPr>
            <w:tcW w:w="1406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1336,20</w:t>
            </w:r>
          </w:p>
        </w:tc>
        <w:tc>
          <w:tcPr>
            <w:tcW w:w="4583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з питань цивільного захисту населення ЗОДА</w:t>
            </w:r>
          </w:p>
        </w:tc>
      </w:tr>
      <w:tr w:rsidR="00A0487D" w:rsidRPr="00A62A8E" w:rsidTr="00F43380">
        <w:tc>
          <w:tcPr>
            <w:tcW w:w="93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2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Вогнегасники</w:t>
            </w:r>
          </w:p>
        </w:tc>
        <w:tc>
          <w:tcPr>
            <w:tcW w:w="1519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12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6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687,49</w:t>
            </w:r>
          </w:p>
        </w:tc>
        <w:tc>
          <w:tcPr>
            <w:tcW w:w="140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6874,90</w:t>
            </w:r>
          </w:p>
        </w:tc>
        <w:tc>
          <w:tcPr>
            <w:tcW w:w="4583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з питань цивільного захисту населення ЗОДА</w:t>
            </w:r>
          </w:p>
        </w:tc>
      </w:tr>
      <w:tr w:rsidR="00A0487D" w:rsidRPr="00A62A8E" w:rsidTr="00F43380">
        <w:tc>
          <w:tcPr>
            <w:tcW w:w="93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2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Піч опалювальна побутова чавунна «Буржуйка» в к-ті</w:t>
            </w:r>
          </w:p>
        </w:tc>
        <w:tc>
          <w:tcPr>
            <w:tcW w:w="1519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12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6650,00</w:t>
            </w:r>
          </w:p>
        </w:tc>
        <w:tc>
          <w:tcPr>
            <w:tcW w:w="140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13300,00</w:t>
            </w:r>
          </w:p>
        </w:tc>
        <w:tc>
          <w:tcPr>
            <w:tcW w:w="4583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освіти і науки Запорізької ОДА</w:t>
            </w:r>
          </w:p>
        </w:tc>
      </w:tr>
      <w:tr w:rsidR="00A0487D" w:rsidRPr="00A62A8E" w:rsidTr="00F43380">
        <w:tc>
          <w:tcPr>
            <w:tcW w:w="93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2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Підлоговий кулер для води</w:t>
            </w:r>
          </w:p>
        </w:tc>
        <w:tc>
          <w:tcPr>
            <w:tcW w:w="1519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12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7500,00</w:t>
            </w:r>
          </w:p>
        </w:tc>
        <w:tc>
          <w:tcPr>
            <w:tcW w:w="140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7500,00</w:t>
            </w:r>
          </w:p>
        </w:tc>
        <w:tc>
          <w:tcPr>
            <w:tcW w:w="4583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Приватна особа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Чорна</w:t>
            </w:r>
          </w:p>
        </w:tc>
      </w:tr>
      <w:tr w:rsidR="00A0487D" w:rsidRPr="00A62A8E" w:rsidTr="00F43380">
        <w:tc>
          <w:tcPr>
            <w:tcW w:w="93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24" w:type="dxa"/>
          </w:tcPr>
          <w:p w:rsidR="00A0487D" w:rsidRPr="00F43380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Електричний агрегат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Honda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(бензиновий)</w:t>
            </w:r>
          </w:p>
        </w:tc>
        <w:tc>
          <w:tcPr>
            <w:tcW w:w="1519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12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25500,00</w:t>
            </w:r>
          </w:p>
        </w:tc>
        <w:tc>
          <w:tcPr>
            <w:tcW w:w="140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25500,00</w:t>
            </w:r>
          </w:p>
        </w:tc>
        <w:tc>
          <w:tcPr>
            <w:tcW w:w="4583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Католицька церква</w:t>
            </w:r>
          </w:p>
        </w:tc>
      </w:tr>
      <w:tr w:rsidR="00A0487D" w:rsidRPr="00A62A8E" w:rsidTr="00F43380">
        <w:tc>
          <w:tcPr>
            <w:tcW w:w="93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2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19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63707,90</w:t>
            </w:r>
          </w:p>
        </w:tc>
        <w:tc>
          <w:tcPr>
            <w:tcW w:w="4583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0487D" w:rsidRPr="001F763C" w:rsidRDefault="00A0487D" w:rsidP="001F763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0487D" w:rsidRPr="001F763C" w:rsidSect="001F763C">
      <w:pgSz w:w="16838" w:h="11906" w:orient="landscape"/>
      <w:pgMar w:top="993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63C"/>
    <w:rsid w:val="000A7613"/>
    <w:rsid w:val="000B096D"/>
    <w:rsid w:val="000B37EE"/>
    <w:rsid w:val="00121217"/>
    <w:rsid w:val="0013543D"/>
    <w:rsid w:val="001770B3"/>
    <w:rsid w:val="001F47AE"/>
    <w:rsid w:val="001F763C"/>
    <w:rsid w:val="00212E73"/>
    <w:rsid w:val="002155AC"/>
    <w:rsid w:val="00221872"/>
    <w:rsid w:val="00222244"/>
    <w:rsid w:val="002B4E84"/>
    <w:rsid w:val="002D6BB0"/>
    <w:rsid w:val="002F12A6"/>
    <w:rsid w:val="003175D6"/>
    <w:rsid w:val="003B130A"/>
    <w:rsid w:val="00530B4B"/>
    <w:rsid w:val="00537004"/>
    <w:rsid w:val="00607F7A"/>
    <w:rsid w:val="00662084"/>
    <w:rsid w:val="007B202C"/>
    <w:rsid w:val="0081334D"/>
    <w:rsid w:val="008949BE"/>
    <w:rsid w:val="008D77C1"/>
    <w:rsid w:val="009743E6"/>
    <w:rsid w:val="00A0487D"/>
    <w:rsid w:val="00A62A8E"/>
    <w:rsid w:val="00A91998"/>
    <w:rsid w:val="00AC4321"/>
    <w:rsid w:val="00BD4E62"/>
    <w:rsid w:val="00C72475"/>
    <w:rsid w:val="00C77B1F"/>
    <w:rsid w:val="00CC7EF9"/>
    <w:rsid w:val="00CD322F"/>
    <w:rsid w:val="00DA4FEB"/>
    <w:rsid w:val="00DF5530"/>
    <w:rsid w:val="00DF558D"/>
    <w:rsid w:val="00E1568A"/>
    <w:rsid w:val="00F43380"/>
    <w:rsid w:val="00FB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76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150</Words>
  <Characters>855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4</cp:revision>
  <cp:lastPrinted>2020-02-04T08:34:00Z</cp:lastPrinted>
  <dcterms:created xsi:type="dcterms:W3CDTF">2023-05-01T10:23:00Z</dcterms:created>
  <dcterms:modified xsi:type="dcterms:W3CDTF">2023-05-01T10:35:00Z</dcterms:modified>
</cp:coreProperties>
</file>